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FEEB" w14:textId="77777777" w:rsidR="007D6237" w:rsidRDefault="007D6237" w:rsidP="007D623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2A13D69D" wp14:editId="561D0EFD">
                <wp:simplePos x="0" y="0"/>
                <wp:positionH relativeFrom="column">
                  <wp:posOffset>-1506220</wp:posOffset>
                </wp:positionH>
                <wp:positionV relativeFrom="page">
                  <wp:posOffset>-372110</wp:posOffset>
                </wp:positionV>
                <wp:extent cx="8055610" cy="10862945"/>
                <wp:effectExtent l="0" t="0" r="0" b="33655"/>
                <wp:wrapNone/>
                <wp:docPr id="45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5610" cy="10862945"/>
                          <a:chOff x="0" y="0"/>
                          <a:chExt cx="8051166" cy="10859135"/>
                        </a:xfrm>
                      </wpg:grpSpPr>
                      <wps:wsp>
                        <wps:cNvPr id="369258682" name="Freeform 31"/>
                        <wps:cNvSpPr/>
                        <wps:spPr>
                          <a:xfrm>
                            <a:off x="0" y="1028700"/>
                            <a:ext cx="1158048" cy="1335819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001443" name="Freeform 32"/>
                        <wps:cNvSpPr/>
                        <wps:spPr>
                          <a:xfrm>
                            <a:off x="685800" y="68580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526427" name="Freeform 34"/>
                        <wps:cNvSpPr/>
                        <wps:spPr>
                          <a:xfrm>
                            <a:off x="57150" y="2381250"/>
                            <a:ext cx="579120" cy="666750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0380 h 666750"/>
                              <a:gd name="connsiteX1" fmla="*/ 579120 w 579120"/>
                              <a:gd name="connsiteY1" fmla="*/ 334010 h 666750"/>
                              <a:gd name="connsiteX2" fmla="*/ 289560 w 579120"/>
                              <a:gd name="connsiteY2" fmla="*/ 166370 h 666750"/>
                              <a:gd name="connsiteX3" fmla="*/ 1270 w 579120"/>
                              <a:gd name="connsiteY3" fmla="*/ 0 h 666750"/>
                              <a:gd name="connsiteX4" fmla="*/ 1270 w 579120"/>
                              <a:gd name="connsiteY4" fmla="*/ 334010 h 666750"/>
                              <a:gd name="connsiteX5" fmla="*/ 0 w 57912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6750">
                                <a:moveTo>
                                  <a:pt x="289560" y="500380"/>
                                </a:moveTo>
                                <a:lnTo>
                                  <a:pt x="57912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186554" name="Freeform 36"/>
                        <wps:cNvSpPr/>
                        <wps:spPr>
                          <a:xfrm rot="10800000">
                            <a:off x="95250" y="2000250"/>
                            <a:ext cx="577850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577850 w 577850"/>
                              <a:gd name="connsiteY1" fmla="*/ 334010 h 666750"/>
                              <a:gd name="connsiteX2" fmla="*/ 289560 w 577850"/>
                              <a:gd name="connsiteY2" fmla="*/ 166370 h 666750"/>
                              <a:gd name="connsiteX3" fmla="*/ 1270 w 577850"/>
                              <a:gd name="connsiteY3" fmla="*/ 0 h 666750"/>
                              <a:gd name="connsiteX4" fmla="*/ 0 w 577850"/>
                              <a:gd name="connsiteY4" fmla="*/ 332740 h 666750"/>
                              <a:gd name="connsiteX5" fmla="*/ 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57785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0" y="33274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611522" name="Freeform 38"/>
                        <wps:cNvSpPr/>
                        <wps:spPr>
                          <a:xfrm>
                            <a:off x="0" y="342900"/>
                            <a:ext cx="578485" cy="666750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0380 h 666750"/>
                              <a:gd name="connsiteX1" fmla="*/ 579120 w 579119"/>
                              <a:gd name="connsiteY1" fmla="*/ 334010 h 666750"/>
                              <a:gd name="connsiteX2" fmla="*/ 289560 w 579119"/>
                              <a:gd name="connsiteY2" fmla="*/ 166370 h 666750"/>
                              <a:gd name="connsiteX3" fmla="*/ 1270 w 579119"/>
                              <a:gd name="connsiteY3" fmla="*/ 0 h 666750"/>
                              <a:gd name="connsiteX4" fmla="*/ 0 w 579119"/>
                              <a:gd name="connsiteY4" fmla="*/ 332740 h 666750"/>
                              <a:gd name="connsiteX5" fmla="*/ 0 w 579119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6750">
                                <a:moveTo>
                                  <a:pt x="289560" y="500380"/>
                                </a:moveTo>
                                <a:lnTo>
                                  <a:pt x="579120" y="334010"/>
                                </a:lnTo>
                                <a:lnTo>
                                  <a:pt x="289560" y="166370"/>
                                </a:lnTo>
                                <a:lnTo>
                                  <a:pt x="1270" y="0"/>
                                </a:lnTo>
                                <a:lnTo>
                                  <a:pt x="0" y="33274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552301" name="Freeform 39"/>
                        <wps:cNvSpPr/>
                        <wps:spPr>
                          <a:xfrm>
                            <a:off x="685800" y="0"/>
                            <a:ext cx="577850" cy="668019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577850 w 577850"/>
                              <a:gd name="connsiteY1" fmla="*/ 335280 h 668019"/>
                              <a:gd name="connsiteX2" fmla="*/ 289560 w 577850"/>
                              <a:gd name="connsiteY2" fmla="*/ 167640 h 668019"/>
                              <a:gd name="connsiteX3" fmla="*/ 1270 w 577850"/>
                              <a:gd name="connsiteY3" fmla="*/ 0 h 668019"/>
                              <a:gd name="connsiteX4" fmla="*/ 0 w 577850"/>
                              <a:gd name="connsiteY4" fmla="*/ 334010 h 668019"/>
                              <a:gd name="connsiteX5" fmla="*/ 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791957" name="Freeform 248791957"/>
                        <wps:cNvSpPr/>
                        <wps:spPr>
                          <a:xfrm rot="10800000">
                            <a:off x="6343650" y="8420100"/>
                            <a:ext cx="578485" cy="66738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19"/>
                              <a:gd name="connsiteX1" fmla="*/ 0 w 579119"/>
                              <a:gd name="connsiteY1" fmla="*/ 335280 h 668019"/>
                              <a:gd name="connsiteX2" fmla="*/ 289560 w 579119"/>
                              <a:gd name="connsiteY2" fmla="*/ 167640 h 668019"/>
                              <a:gd name="connsiteX3" fmla="*/ 577850 w 579119"/>
                              <a:gd name="connsiteY3" fmla="*/ 0 h 668019"/>
                              <a:gd name="connsiteX4" fmla="*/ 579120 w 579119"/>
                              <a:gd name="connsiteY4" fmla="*/ 334010 h 668019"/>
                              <a:gd name="connsiteX5" fmla="*/ 579120 w 579119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0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240319" name="Freeform 315240319"/>
                        <wps:cNvSpPr/>
                        <wps:spPr>
                          <a:xfrm>
                            <a:off x="6572250" y="80772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0 w 577850"/>
                              <a:gd name="connsiteY1" fmla="*/ 335280 h 668019"/>
                              <a:gd name="connsiteX2" fmla="*/ 288289 w 577850"/>
                              <a:gd name="connsiteY2" fmla="*/ 167640 h 668019"/>
                              <a:gd name="connsiteX3" fmla="*/ 577850 w 577850"/>
                              <a:gd name="connsiteY3" fmla="*/ 0 h 668019"/>
                              <a:gd name="connsiteX4" fmla="*/ 577850 w 577850"/>
                              <a:gd name="connsiteY4" fmla="*/ 334010 h 668019"/>
                              <a:gd name="connsiteX5" fmla="*/ 57785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933014" name="Freeform 435933014"/>
                        <wps:cNvSpPr/>
                        <wps:spPr>
                          <a:xfrm>
                            <a:off x="6572250" y="87630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0 w 577850"/>
                              <a:gd name="connsiteY1" fmla="*/ 334010 h 668020"/>
                              <a:gd name="connsiteX2" fmla="*/ 288289 w 577850"/>
                              <a:gd name="connsiteY2" fmla="*/ 167640 h 668020"/>
                              <a:gd name="connsiteX3" fmla="*/ 577850 w 577850"/>
                              <a:gd name="connsiteY3" fmla="*/ 0 h 668020"/>
                              <a:gd name="connsiteX4" fmla="*/ 577850 w 577850"/>
                              <a:gd name="connsiteY4" fmla="*/ 334010 h 668020"/>
                              <a:gd name="connsiteX5" fmla="*/ 57785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6295797" name="Freeform 2016295797"/>
                        <wps:cNvSpPr/>
                        <wps:spPr>
                          <a:xfrm rot="10800000">
                            <a:off x="7219950" y="8058150"/>
                            <a:ext cx="578485" cy="66738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20"/>
                              <a:gd name="connsiteX1" fmla="*/ 0 w 579119"/>
                              <a:gd name="connsiteY1" fmla="*/ 335280 h 668020"/>
                              <a:gd name="connsiteX2" fmla="*/ 289560 w 579119"/>
                              <a:gd name="connsiteY2" fmla="*/ 167640 h 668020"/>
                              <a:gd name="connsiteX3" fmla="*/ 577850 w 579119"/>
                              <a:gd name="connsiteY3" fmla="*/ 0 h 668020"/>
                              <a:gd name="connsiteX4" fmla="*/ 579120 w 579119"/>
                              <a:gd name="connsiteY4" fmla="*/ 334011 h 668020"/>
                              <a:gd name="connsiteX5" fmla="*/ 579120 w 579119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20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5493222" name="Freeform 2055493222"/>
                        <wps:cNvSpPr/>
                        <wps:spPr>
                          <a:xfrm>
                            <a:off x="6019800" y="9448800"/>
                            <a:ext cx="1160145" cy="13404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19245" name="Freeform 80219245"/>
                        <wps:cNvSpPr/>
                        <wps:spPr>
                          <a:xfrm>
                            <a:off x="7200900" y="9124950"/>
                            <a:ext cx="578485" cy="666115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0380 h 666750"/>
                              <a:gd name="connsiteX1" fmla="*/ 0 w 579119"/>
                              <a:gd name="connsiteY1" fmla="*/ 334011 h 666750"/>
                              <a:gd name="connsiteX2" fmla="*/ 289560 w 579119"/>
                              <a:gd name="connsiteY2" fmla="*/ 167640 h 666750"/>
                              <a:gd name="connsiteX3" fmla="*/ 577850 w 579119"/>
                              <a:gd name="connsiteY3" fmla="*/ 0 h 666750"/>
                              <a:gd name="connsiteX4" fmla="*/ 579120 w 579119"/>
                              <a:gd name="connsiteY4" fmla="*/ 334011 h 666750"/>
                              <a:gd name="connsiteX5" fmla="*/ 579120 w 579119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6750">
                                <a:moveTo>
                                  <a:pt x="289560" y="500380"/>
                                </a:moveTo>
                                <a:lnTo>
                                  <a:pt x="0" y="334011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20"/>
                        <wps:cNvSpPr/>
                        <wps:spPr>
                          <a:xfrm rot="14400000">
                            <a:off x="7226300" y="7626350"/>
                            <a:ext cx="578673" cy="667932"/>
                          </a:xfrm>
                          <a:custGeom>
                            <a:avLst/>
                            <a:gdLst>
                              <a:gd name="connsiteX0" fmla="*/ 289560 w 579119"/>
                              <a:gd name="connsiteY0" fmla="*/ 501650 h 668020"/>
                              <a:gd name="connsiteX1" fmla="*/ 0 w 579119"/>
                              <a:gd name="connsiteY1" fmla="*/ 335280 h 668020"/>
                              <a:gd name="connsiteX2" fmla="*/ 289560 w 579119"/>
                              <a:gd name="connsiteY2" fmla="*/ 167640 h 668020"/>
                              <a:gd name="connsiteX3" fmla="*/ 577850 w 579119"/>
                              <a:gd name="connsiteY3" fmla="*/ 0 h 668020"/>
                              <a:gd name="connsiteX4" fmla="*/ 579120 w 579119"/>
                              <a:gd name="connsiteY4" fmla="*/ 334011 h 668020"/>
                              <a:gd name="connsiteX5" fmla="*/ 579120 w 579119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19" h="668020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9120" y="334011"/>
                                </a:lnTo>
                                <a:lnTo>
                                  <a:pt x="57912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608766" name="Freeform 40"/>
                        <wps:cNvSpPr/>
                        <wps:spPr>
                          <a:xfrm>
                            <a:off x="1162050" y="36195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297205" name="Freeform 41"/>
                        <wps:cNvSpPr/>
                        <wps:spPr>
                          <a:xfrm rot="10800000">
                            <a:off x="7200900" y="8763000"/>
                            <a:ext cx="577533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32"/>
                        <wps:cNvSpPr/>
                        <wps:spPr>
                          <a:xfrm rot="10800000">
                            <a:off x="57150" y="68580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40"/>
                        <wps:cNvSpPr/>
                        <wps:spPr>
                          <a:xfrm rot="10800000">
                            <a:off x="800100" y="53340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31"/>
                        <wps:cNvSpPr/>
                        <wps:spPr>
                          <a:xfrm>
                            <a:off x="69850" y="908050"/>
                            <a:ext cx="1158048" cy="1335819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40"/>
                        <wps:cNvSpPr/>
                        <wps:spPr>
                          <a:xfrm>
                            <a:off x="7372350" y="100203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19"/>
                        <wps:cNvSpPr/>
                        <wps:spPr>
                          <a:xfrm>
                            <a:off x="6089650" y="9518650"/>
                            <a:ext cx="1160145" cy="13404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40"/>
                        <wps:cNvSpPr/>
                        <wps:spPr>
                          <a:xfrm rot="3600000">
                            <a:off x="7473632" y="9854883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41"/>
                        <wps:cNvSpPr/>
                        <wps:spPr>
                          <a:xfrm rot="7251987">
                            <a:off x="7429183" y="8337232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 24"/>
                        <wps:cNvSpPr/>
                        <wps:spPr>
                          <a:xfrm>
                            <a:off x="5924550" y="9105900"/>
                            <a:ext cx="577215" cy="667385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19"/>
                              <a:gd name="connsiteX1" fmla="*/ 0 w 577850"/>
                              <a:gd name="connsiteY1" fmla="*/ 335280 h 668019"/>
                              <a:gd name="connsiteX2" fmla="*/ 288289 w 577850"/>
                              <a:gd name="connsiteY2" fmla="*/ 167640 h 668019"/>
                              <a:gd name="connsiteX3" fmla="*/ 577850 w 577850"/>
                              <a:gd name="connsiteY3" fmla="*/ 0 h 668019"/>
                              <a:gd name="connsiteX4" fmla="*/ 577850 w 577850"/>
                              <a:gd name="connsiteY4" fmla="*/ 334010 h 668019"/>
                              <a:gd name="connsiteX5" fmla="*/ 577850 w 577850"/>
                              <a:gd name="connsiteY5" fmla="*/ 668020 h 668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19">
                                <a:moveTo>
                                  <a:pt x="289560" y="501650"/>
                                </a:moveTo>
                                <a:lnTo>
                                  <a:pt x="0" y="335280"/>
                                </a:lnTo>
                                <a:lnTo>
                                  <a:pt x="288289" y="16764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4010"/>
                                </a:lnTo>
                                <a:lnTo>
                                  <a:pt x="57785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41"/>
                        <wps:cNvSpPr/>
                        <wps:spPr>
                          <a:xfrm rot="10800000">
                            <a:off x="5867400" y="9467850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 40"/>
                        <wps:cNvSpPr/>
                        <wps:spPr>
                          <a:xfrm>
                            <a:off x="6629400" y="92583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 40"/>
                        <wps:cNvSpPr/>
                        <wps:spPr>
                          <a:xfrm>
                            <a:off x="6991350" y="748665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 40"/>
                        <wps:cNvSpPr/>
                        <wps:spPr>
                          <a:xfrm>
                            <a:off x="7061200" y="7404100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 41"/>
                        <wps:cNvSpPr/>
                        <wps:spPr>
                          <a:xfrm rot="10800000">
                            <a:off x="5981700" y="10172700"/>
                            <a:ext cx="577215" cy="66675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0380 h 666750"/>
                              <a:gd name="connsiteX1" fmla="*/ 0 w 577850"/>
                              <a:gd name="connsiteY1" fmla="*/ 334010 h 666750"/>
                              <a:gd name="connsiteX2" fmla="*/ 288289 w 577850"/>
                              <a:gd name="connsiteY2" fmla="*/ 166370 h 666750"/>
                              <a:gd name="connsiteX3" fmla="*/ 577850 w 577850"/>
                              <a:gd name="connsiteY3" fmla="*/ 0 h 666750"/>
                              <a:gd name="connsiteX4" fmla="*/ 577850 w 577850"/>
                              <a:gd name="connsiteY4" fmla="*/ 332739 h 666750"/>
                              <a:gd name="connsiteX5" fmla="*/ 577850 w 577850"/>
                              <a:gd name="connsiteY5" fmla="*/ 66675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6750">
                                <a:moveTo>
                                  <a:pt x="289560" y="500380"/>
                                </a:moveTo>
                                <a:lnTo>
                                  <a:pt x="0" y="334010"/>
                                </a:lnTo>
                                <a:lnTo>
                                  <a:pt x="288289" y="16637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332739"/>
                                </a:lnTo>
                                <a:lnTo>
                                  <a:pt x="577850" y="666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 32"/>
                        <wps:cNvSpPr/>
                        <wps:spPr>
                          <a:xfrm>
                            <a:off x="742950" y="2000250"/>
                            <a:ext cx="577850" cy="668020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40"/>
                        <wps:cNvSpPr/>
                        <wps:spPr>
                          <a:xfrm rot="18000000">
                            <a:off x="178435" y="2884805"/>
                            <a:ext cx="295910" cy="340995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40"/>
                        <wps:cNvSpPr/>
                        <wps:spPr>
                          <a:xfrm>
                            <a:off x="228600" y="323850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40"/>
                        <wps:cNvSpPr/>
                        <wps:spPr>
                          <a:xfrm>
                            <a:off x="1193800" y="412750"/>
                            <a:ext cx="295950" cy="34138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B0EE6" id="Group 45" o:spid="_x0000_s1026" alt="&quot;&quot;" style="position:absolute;margin-left:-118.6pt;margin-top:-29.3pt;width:634.3pt;height:855.35pt;z-index:-251656192;mso-position-vertical-relative:page;mso-width-relative:margin;mso-height-relative:margin" coordsize="80511,10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">
                <v:shape id="Freeform 31" o:spid="_x0000_s1027" style="position:absolute;top:10287;width:11580;height:13358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" path="m289560,501650l579120,335280,289560,167640,1270,r,334010l,668020,289560,501650xe" fillcolor="#febb3f [3206]" stroked="f" strokeweight="1pt">
                  <v:stroke joinstyle="miter"/>
                  <v:path arrowok="t" o:connecttype="custom" o:connectlocs="579024,1003134;1158048,670449;579024,335225;2540,0;2540,667910;0,1335819" o:connectangles="0,0,0,0,0,0"/>
                </v:shape>
                <v:shape id="Freeform 32" o:spid="_x0000_s1028" style="position:absolute;left:6858;top:6858;width:5778;height:66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reeform 34" o:spid="_x0000_s1029" style="position:absolute;left:571;top:23812;width:5791;height:6668;visibility:visible;mso-wrap-style:square;v-text-anchor:middle" coordsize="57912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" path="m289560,500380l579120,334010,289560,166370,1270,r,334010l,666750,289560,500380xe" fillcolor="#9ed9d5 [3207]" stroked="f" strokeweight="1pt">
                  <v:stroke joinstyle="miter"/>
                  <v:path arrowok="t" o:connecttype="custom" o:connectlocs="289560,500380;579120,334010;289560,166370;1270,0;1270,334010;0,666750" o:connectangles="0,0,0,0,0,0"/>
                </v:shape>
                <v:shape id="Freeform 36" o:spid="_x0000_s1030" style="position:absolute;left:952;top:20002;width:5779;height:6668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" path="m289560,500380l577850,334010,289560,166370,1270,,,332740,,666750,289560,500380xe" fillcolor="#5abeb7 [2407]" stroked="f" strokeweight="1pt">
                  <v:stroke joinstyle="miter"/>
                  <v:path arrowok="t" o:connecttype="custom" o:connectlocs="289560,500380;577850,334010;289560,166370;1270,0;0,332740;0,666750" o:connectangles="0,0,0,0,0,0"/>
                </v:shape>
                <v:shape id="Freeform 38" o:spid="_x0000_s1031" style="position:absolute;top:3429;width:5784;height:6667;visibility:visible;mso-wrap-style:square;v-text-anchor:middle" coordsize="579119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" path="m289560,500380l579120,334010,289560,166370,1270,,,332740,,666750,289560,500380xe" fillcolor="#000942 [3204]" stroked="f" strokeweight="1pt">
                  <v:stroke joinstyle="miter"/>
                  <v:path arrowok="t" o:connecttype="custom" o:connectlocs="289243,500380;578486,334010;289243,166370;1269,0;0,332740;0,666750" o:connectangles="0,0,0,0,0,0"/>
                </v:shape>
                <v:shape id="Freeform 39" o:spid="_x0000_s1032" style="position:absolute;left:6858;width:5778;height:6680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" path="m289560,501650l577850,335280,289560,167640,1270,,,334010,,668020,289560,501650xe" fillcolor="#febb3f [3206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reeform 248791957" o:spid="_x0000_s1033" style="position:absolute;left:63436;top:84201;width:5785;height:6673;rotation:180;visibility:visible;mso-wrap-style:square;v-text-anchor:middle" coordsize="579119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" path="m289560,501650l,335280,289560,167640,577850,r1270,334010l579120,668020,289560,501650xe" fillcolor="#9ed9d5 [3207]" stroked="f" strokeweight="1pt">
                  <v:stroke joinstyle="miter"/>
                  <v:path arrowok="t" o:connecttype="custom" o:connectlocs="289243,501174;0,334962;289243,167481;577217,0;578486,333693;578486,667386" o:connectangles="0,0,0,0,0,0"/>
                </v:shape>
                <v:shape id="Freeform 315240319" o:spid="_x0000_s1034" style="position:absolute;left:65722;top:80772;width:5772;height:6673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" path="m289560,501650l,335280,288289,167640,577850,r,334010l577850,668020,289560,501650xe" fillcolor="#000942 [3204]" stroked="f" strokeweight="1pt">
                  <v:stroke joinstyle="miter"/>
                  <v:path arrowok="t" o:connecttype="custom" o:connectlocs="289242,501174;0,334962;287972,167481;577215,0;577215,333693;577215,667386" o:connectangles="0,0,0,0,0,0"/>
                </v:shape>
                <v:shape id="Freeform 435933014" o:spid="_x0000_s1035" style="position:absolute;left:65722;top:87630;width:5772;height:6673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" path="m289560,501650l,334010,288289,167640,577850,r,334010l577850,668020,289560,501650xe" fillcolor="#9ed9d5 [3207]" stroked="f" strokeweight="1pt">
                  <v:stroke joinstyle="miter"/>
                  <v:path arrowok="t" o:connecttype="custom" o:connectlocs="289242,501173;0,333693;287972,167481;577215,0;577215,333693;577215,667385" o:connectangles="0,0,0,0,0,0"/>
                </v:shape>
                <v:shape id="Freeform 2016295797" o:spid="_x0000_s1036" style="position:absolute;left:72199;top:80581;width:5785;height:6674;rotation:180;visibility:visible;mso-wrap-style:square;v-text-anchor:middle" coordsize="579119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" path="m289560,501650l,335280,289560,167640,577850,r1270,334011l579120,668020,289560,501650xe" fillcolor="#9ed9d5 [3207]" stroked="f" strokeweight="1pt">
                  <v:stroke joinstyle="miter"/>
                  <v:path arrowok="t" o:connecttype="custom" o:connectlocs="289243,501173;0,334961;289243,167481;577217,0;578486,333693;578486,667385" o:connectangles="0,0,0,0,0,0"/>
                </v:shape>
                <v:shape id="Freeform 2055493222" o:spid="_x0000_s1037" style="position:absolute;left:60198;top:94488;width:11601;height:13404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" path="m289560,500380l,334010,288289,166370,577850,r,332739l577850,666750,289560,500380xe" fillcolor="#9ed9d5 [3207]" stroked="f" strokeweight="1pt">
                  <v:stroke joinstyle="miter"/>
                  <v:path arrowok="t" o:connecttype="custom" o:connectlocs="581347,1006002;0,671519;578796,334483;1160145,0;1160145,668964;1160145,1340485" o:connectangles="0,0,0,0,0,0"/>
                </v:shape>
                <v:shape id="Freeform 80219245" o:spid="_x0000_s1038" style="position:absolute;left:72009;top:91249;width:5784;height:6661;visibility:visible;mso-wrap-style:square;v-text-anchor:middle" coordsize="579119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" path="m289560,500380l,334011,289560,167640,577850,r1270,334011l579120,666750,289560,500380xe" fillcolor="#9ed9d5 [3207]" stroked="f" strokeweight="1pt">
                  <v:stroke joinstyle="miter"/>
                  <v:path arrowok="t" o:connecttype="custom" o:connectlocs="289243,499903;0,333693;289243,167480;577217,0;578486,333693;578486,666115" o:connectangles="0,0,0,0,0,0"/>
                </v:shape>
                <v:shape id="Freeform 20" o:spid="_x0000_s1039" style="position:absolute;left:72262;top:76263;width:5787;height:6680;rotation:-120;visibility:visible;mso-wrap-style:square;v-text-anchor:middle" coordsize="579119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" path="m289560,501650l,335280,289560,167640,577850,r1270,334011l579120,668020,289560,501650xe" fillcolor="#5abeb7 [2407]" stroked="f" strokeweight="1pt">
                  <v:stroke joinstyle="miter"/>
                  <v:path arrowok="t" o:connecttype="custom" o:connectlocs="289337,501584;0,335236;289337,167618;577405,0;578674,333967;578674,667932" o:connectangles="0,0,0,0,0,0"/>
                </v:shape>
                <v:shape id="Freeform 40" o:spid="_x0000_s1040" style="position:absolute;left:11620;top:3619;width:2960;height:3414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Freeform 41" o:spid="_x0000_s1041" style="position:absolute;left:72009;top:87630;width:5775;height:6667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" path="m289560,500380l,334010,288289,166370,577850,r,332739l577850,666750,289560,500380xe" fillcolor="#5abeb7 [2407]" stroked="f" strokeweight="1pt">
                  <v:stroke joinstyle="miter"/>
                  <v:path arrowok="t" o:connecttype="custom" o:connectlocs="289401,500380;0,334010;288131,166370;577533,0;577533,332739;577533,666750" o:connectangles="0,0,0,0,0,0"/>
                </v:shape>
                <v:shape id="Freeform 32" o:spid="_x0000_s1042" style="position:absolute;left:571;top:6858;width:5779;height:6680;rotation:1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" path="m289560,501650l577850,335280,289560,167640,1270,,,334010,,668020,289560,501650xe" fillcolor="#5abeb7 [24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reeform 40" o:spid="_x0000_s1043" style="position:absolute;left:8001;top:5334;width:2959;height:3413;rotation:18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Freeform 31" o:spid="_x0000_s1044" style="position:absolute;left:698;top:9080;width:11580;height:13358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" path="m289560,501650l579120,335280,289560,167640,1270,r,334010l,668020,289560,501650xe" filled="f" strokecolor="#5abeb7 [2407]" strokeweight="1pt">
                  <v:stroke joinstyle="miter"/>
                  <v:path arrowok="t" o:connecttype="custom" o:connectlocs="579024,1003134;1158048,670449;579024,335225;2540,0;2540,667910;0,1335819" o:connectangles="0,0,0,0,0,0"/>
                </v:shape>
                <v:shape id="Freeform 40" o:spid="_x0000_s1045" style="position:absolute;left:73723;top:100203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19" o:spid="_x0000_s1046" style="position:absolute;left:60896;top:95186;width:11601;height:13405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" path="m289560,500380l,334010,288289,166370,577850,r,332739l577850,666750,289560,500380xe" filled="f" strokecolor="#5abeb7 [2407]" strokeweight="1pt">
                  <v:stroke joinstyle="miter"/>
                  <v:path arrowok="t" o:connecttype="custom" o:connectlocs="581347,1006002;0,671519;578796,334483;1160145,0;1160145,668964;1160145,1340485" o:connectangles="0,0,0,0,0,0"/>
                </v:shape>
                <v:shape id="Freeform 40" o:spid="_x0000_s1047" style="position:absolute;left:74735;top:98549;width:2959;height:3410;rotation:6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41" o:spid="_x0000_s1048" style="position:absolute;left:74291;top:83372;width:5773;height:6667;rotation:7921104fd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" path="m289560,500380l,334010,288289,166370,577850,r,332739l577850,666750,289560,500380xe" fillcolor="#febb3f [3206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Freeform 24" o:spid="_x0000_s1049" style="position:absolute;left:59245;top:91059;width:5772;height:6673;visibility:visible;mso-wrap-style:square;v-text-anchor:middle" coordsize="577850,66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" path="m289560,501650l,335280,288289,167640,577850,r,334010l577850,668020,289560,501650xe" fillcolor="#000942 [3204]" stroked="f" strokeweight="1pt">
                  <v:stroke joinstyle="miter"/>
                  <v:path arrowok="t" o:connecttype="custom" o:connectlocs="289242,501174;0,334962;287972,167481;577215,0;577215,333693;577215,667386" o:connectangles="0,0,0,0,0,0"/>
                </v:shape>
                <v:shape id="Freeform 41" o:spid="_x0000_s1050" style="position:absolute;left:58674;top:94678;width:5772;height:6668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" path="m289560,500380l,334010,288289,166370,577850,r,332739l577850,666750,289560,500380xe" fillcolor="#5abeb7 [2407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Freeform 40" o:spid="_x0000_s1051" style="position:absolute;left:66294;top:92583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" path="m289560,501650l579120,335280,289560,167640,1270,r,334010l,668020,289560,501650xe" fillcolor="#5abeb7 [2407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40" o:spid="_x0000_s1052" style="position:absolute;left:69913;top:74866;width:2959;height:341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" path="m289560,501650l579120,335280,289560,167640,1270,r,334010l,668020,289560,501650xe" fillcolor="#febb3f [3206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40" o:spid="_x0000_s1053" style="position:absolute;left:70612;top:74041;width:2959;height:3409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" path="m289560,501650l579120,335280,289560,167640,1270,r,334010l,668020,289560,501650xe" filled="f" strokecolor="#5abeb7 [2407]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41" o:spid="_x0000_s1054" style="position:absolute;left:59817;top:101727;width:5772;height:6667;rotation:180;visibility:visible;mso-wrap-style:square;v-text-anchor:middle" coordsize="5778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" path="m289560,500380l,334010,288289,166370,577850,r,332739l577850,666750,289560,500380xe" fillcolor="#5abeb7 [2407]" stroked="f" strokeweight="1pt">
                  <v:stroke joinstyle="miter"/>
                  <v:path arrowok="t" o:connecttype="custom" o:connectlocs="289242,500380;0,334010;287972,166370;577215,0;577215,332739;577215,666750" o:connectangles="0,0,0,0,0,0"/>
                </v:shape>
                <v:shape id="Freeform 32" o:spid="_x0000_s1055" style="position:absolute;left:7429;top:20002;width:5779;height:668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60,501650;577850,335280;289560,167640;1270,0;0,334010;0,668020" o:connectangles="0,0,0,0,0,0"/>
                </v:shape>
                <v:shape id="Freeform 40" o:spid="_x0000_s1056" style="position:absolute;left:1783;top:28848;width:2959;height:3410;rotation:-6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" path="m289560,501650l579120,335280,289560,167640,1270,r,334010l,668020,289560,501650xe" fillcolor="#9ed9d5 [3207]" stroked="f" strokeweight="1pt">
                  <v:stroke joinstyle="miter"/>
                  <v:path arrowok="t" o:connecttype="custom" o:connectlocs="147955,256070;295910,171146;147955,85573;649,0;649,170497;0,340995" o:connectangles="0,0,0,0,0,0"/>
                </v:shape>
                <v:shape id="Freeform 40" o:spid="_x0000_s1057" style="position:absolute;left:2286;top:32385;width:2959;height:3413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" path="m289560,501650l579120,335280,289560,167640,1270,r,334010l,668020,289560,501650xe" fillcolor="#febb3f [3206]" stroked="f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v:shape id="Freeform 40" o:spid="_x0000_s1058" style="position:absolute;left:11938;top:4127;width:2959;height:3414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" path="m289560,501650l579120,335280,289560,167640,1270,r,334010l,668020,289560,501650xe" filled="f" strokecolor="#9ed9d5 [3207]" strokeweight="1pt">
                  <v:stroke joinstyle="miter"/>
                  <v:path arrowok="t" o:connecttype="custom" o:connectlocs="147975,256360;295950,171340;147975,85670;649,0;649,170691;0,341381" o:connectangles="0,0,0,0,0,0"/>
                </v:shape>
                <w10:wrap anchory="page"/>
                <w10:anchorlock/>
              </v:group>
            </w:pict>
          </mc:Fallback>
        </mc:AlternateContent>
      </w:r>
    </w:p>
    <w:p w14:paraId="484C3019" w14:textId="3A47AE06" w:rsidR="00873724" w:rsidRDefault="00873724" w:rsidP="007D6237">
      <w:pPr>
        <w:pStyle w:val="Heading1"/>
      </w:pPr>
    </w:p>
    <w:p w14:paraId="2DDE07CC" w14:textId="524600C4" w:rsidR="00275260" w:rsidRPr="007D6237" w:rsidRDefault="00A84474" w:rsidP="007D6237">
      <w:pPr>
        <w:pStyle w:val="Heading1"/>
      </w:pPr>
      <w:sdt>
        <w:sdtPr>
          <w:id w:val="-1634780686"/>
          <w:placeholder>
            <w:docPart w:val="50FDFC525AEE439F9F328CE182994BBE"/>
          </w:placeholder>
          <w15:appearance w15:val="hidden"/>
        </w:sdtPr>
        <w:sdtEndPr/>
        <w:sdtContent>
          <w:r w:rsidR="004E661E">
            <w:t xml:space="preserve">MCES PTA </w:t>
          </w:r>
          <w:r w:rsidR="00C869B1">
            <w:t>General Membership</w:t>
          </w:r>
          <w:r w:rsidR="004E661E">
            <w:t xml:space="preserve"> Meeting</w:t>
          </w:r>
        </w:sdtContent>
      </w:sdt>
      <w:r w:rsidR="007D6237" w:rsidRPr="007D6237">
        <w:t xml:space="preserve"> </w:t>
      </w:r>
    </w:p>
    <w:p w14:paraId="39DDF959" w14:textId="69E97CF1" w:rsidR="00275260" w:rsidRPr="000F2FFA" w:rsidRDefault="004E661E" w:rsidP="00386AFF">
      <w:pPr>
        <w:pStyle w:val="Subheading"/>
        <w:spacing w:after="320"/>
        <w:rPr>
          <w:b/>
          <w:bCs/>
        </w:rPr>
      </w:pPr>
      <w:r>
        <w:rPr>
          <w:b/>
          <w:bCs/>
        </w:rPr>
        <w:t>Agenda</w:t>
      </w:r>
    </w:p>
    <w:tbl>
      <w:tblPr>
        <w:tblW w:w="6878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2070"/>
        <w:gridCol w:w="4808"/>
      </w:tblGrid>
      <w:tr w:rsidR="00C47909" w:rsidRPr="00A476B7" w14:paraId="3843ECD6" w14:textId="77777777" w:rsidTr="00873724">
        <w:trPr>
          <w:trHeight w:val="441"/>
        </w:trPr>
        <w:tc>
          <w:tcPr>
            <w:tcW w:w="2070" w:type="dxa"/>
          </w:tcPr>
          <w:p w14:paraId="13B395D0" w14:textId="77777777" w:rsidR="00A476B7" w:rsidRPr="00873724" w:rsidRDefault="00A84474" w:rsidP="00873724">
            <w:pPr>
              <w:pStyle w:val="Details"/>
            </w:pPr>
            <w:sdt>
              <w:sdtPr>
                <w:id w:val="1578551149"/>
                <w:placeholder>
                  <w:docPart w:val="15F5A26510AC4C02B70F2325724F5A98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t>LOCATION:</w:t>
                </w:r>
              </w:sdtContent>
            </w:sdt>
            <w:r w:rsidR="007D6237" w:rsidRPr="00873724">
              <w:t xml:space="preserve"> </w:t>
            </w:r>
          </w:p>
        </w:tc>
        <w:tc>
          <w:tcPr>
            <w:tcW w:w="4808" w:type="dxa"/>
          </w:tcPr>
          <w:p w14:paraId="6B87152A" w14:textId="5EB904BD" w:rsidR="00A476B7" w:rsidRPr="00CF2972" w:rsidRDefault="00A84474" w:rsidP="00873724">
            <w:pPr>
              <w:pStyle w:val="Details2"/>
              <w:rPr>
                <w:b/>
                <w:bCs/>
                <w:caps/>
                <w:szCs w:val="18"/>
              </w:rPr>
            </w:pPr>
            <w:sdt>
              <w:sdtPr>
                <w:rPr>
                  <w:b/>
                  <w:bCs/>
                  <w:caps/>
                  <w:szCs w:val="18"/>
                </w:rPr>
                <w:id w:val="-1866747250"/>
                <w:placeholder>
                  <w:docPart w:val="DDB14B5C369A4C408028C5381D51D603"/>
                </w:placeholder>
                <w15:appearance w15:val="hidden"/>
              </w:sdtPr>
              <w:sdtEndPr/>
              <w:sdtContent>
                <w:r w:rsidR="004E661E">
                  <w:rPr>
                    <w:b/>
                    <w:bCs/>
                    <w:caps/>
                    <w:szCs w:val="18"/>
                  </w:rPr>
                  <w:t>Virtual</w:t>
                </w:r>
              </w:sdtContent>
            </w:sdt>
            <w:r w:rsidR="007D6237">
              <w:rPr>
                <w:b/>
                <w:bCs/>
                <w:caps/>
                <w:szCs w:val="18"/>
              </w:rPr>
              <w:t xml:space="preserve"> </w:t>
            </w:r>
          </w:p>
        </w:tc>
      </w:tr>
      <w:tr w:rsidR="00C47909" w:rsidRPr="00A476B7" w14:paraId="7DFC9AEA" w14:textId="77777777" w:rsidTr="00873724">
        <w:trPr>
          <w:trHeight w:val="432"/>
        </w:trPr>
        <w:tc>
          <w:tcPr>
            <w:tcW w:w="2070" w:type="dxa"/>
          </w:tcPr>
          <w:p w14:paraId="20E19BE5" w14:textId="77777777" w:rsidR="00A476B7" w:rsidRPr="00873724" w:rsidRDefault="00A84474" w:rsidP="00873724">
            <w:pPr>
              <w:pStyle w:val="Details"/>
            </w:pPr>
            <w:sdt>
              <w:sdtPr>
                <w:id w:val="355847789"/>
                <w:placeholder>
                  <w:docPart w:val="8CA748333A1B43DE9254163648246E28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t>Date:</w:t>
                </w:r>
              </w:sdtContent>
            </w:sdt>
            <w:r w:rsidR="007D6237" w:rsidRPr="00873724">
              <w:t xml:space="preserve"> </w:t>
            </w:r>
          </w:p>
        </w:tc>
        <w:tc>
          <w:tcPr>
            <w:tcW w:w="4808" w:type="dxa"/>
          </w:tcPr>
          <w:p w14:paraId="0A2664FB" w14:textId="4C06D147" w:rsidR="00A476B7" w:rsidRPr="00CF2972" w:rsidRDefault="00A84474" w:rsidP="00873724">
            <w:pPr>
              <w:pStyle w:val="Details2"/>
              <w:rPr>
                <w:szCs w:val="18"/>
              </w:rPr>
            </w:pPr>
            <w:sdt>
              <w:sdtPr>
                <w:rPr>
                  <w:szCs w:val="18"/>
                </w:rPr>
                <w:id w:val="1742665616"/>
                <w:placeholder>
                  <w:docPart w:val="A25E3199A0B74AC2ABDFACFEC6C7E2D3"/>
                </w:placeholder>
                <w15:appearance w15:val="hidden"/>
              </w:sdtPr>
              <w:sdtEndPr/>
              <w:sdtContent>
                <w:r w:rsidR="00C869B1">
                  <w:rPr>
                    <w:szCs w:val="18"/>
                  </w:rPr>
                  <w:t>9</w:t>
                </w:r>
                <w:r w:rsidR="004E661E">
                  <w:rPr>
                    <w:szCs w:val="18"/>
                  </w:rPr>
                  <w:t>/</w:t>
                </w:r>
                <w:r w:rsidR="00C869B1">
                  <w:rPr>
                    <w:szCs w:val="18"/>
                  </w:rPr>
                  <w:t>5</w:t>
                </w:r>
                <w:r w:rsidR="004E661E">
                  <w:rPr>
                    <w:szCs w:val="18"/>
                  </w:rPr>
                  <w:t>/2023</w:t>
                </w:r>
              </w:sdtContent>
            </w:sdt>
            <w:r w:rsidR="007D6237">
              <w:rPr>
                <w:szCs w:val="18"/>
              </w:rPr>
              <w:t xml:space="preserve"> </w:t>
            </w:r>
          </w:p>
        </w:tc>
      </w:tr>
      <w:tr w:rsidR="00C47909" w:rsidRPr="00A476B7" w14:paraId="234AC08B" w14:textId="77777777" w:rsidTr="00873724">
        <w:trPr>
          <w:trHeight w:val="432"/>
        </w:trPr>
        <w:tc>
          <w:tcPr>
            <w:tcW w:w="2070" w:type="dxa"/>
          </w:tcPr>
          <w:p w14:paraId="5ED009E1" w14:textId="77777777" w:rsidR="00A476B7" w:rsidRPr="00873724" w:rsidRDefault="00A84474" w:rsidP="00873724">
            <w:pPr>
              <w:pStyle w:val="Details"/>
            </w:pPr>
            <w:sdt>
              <w:sdtPr>
                <w:id w:val="-1490937403"/>
                <w:placeholder>
                  <w:docPart w:val="247DD1DDA3AE4853B3738377174D645A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t>Attendees:</w:t>
                </w:r>
              </w:sdtContent>
            </w:sdt>
            <w:r w:rsidR="007D6237" w:rsidRPr="00873724">
              <w:t xml:space="preserve"> </w:t>
            </w:r>
          </w:p>
        </w:tc>
        <w:tc>
          <w:tcPr>
            <w:tcW w:w="4808" w:type="dxa"/>
          </w:tcPr>
          <w:p w14:paraId="6E17D4C7" w14:textId="0E79157E" w:rsidR="00A476B7" w:rsidRPr="00CF2972" w:rsidRDefault="00A84474" w:rsidP="00873724">
            <w:pPr>
              <w:pStyle w:val="Details2"/>
              <w:rPr>
                <w:szCs w:val="18"/>
              </w:rPr>
            </w:pPr>
            <w:sdt>
              <w:sdtPr>
                <w:rPr>
                  <w:szCs w:val="18"/>
                </w:rPr>
                <w:id w:val="984047788"/>
                <w:placeholder>
                  <w:docPart w:val="E31650C5C12D459D8565C450FF86F4E1"/>
                </w:placeholder>
                <w15:appearance w15:val="hidden"/>
              </w:sdtPr>
              <w:sdtEndPr/>
              <w:sdtContent>
                <w:r w:rsidR="004E661E">
                  <w:rPr>
                    <w:szCs w:val="18"/>
                  </w:rPr>
                  <w:t>Megan</w:t>
                </w:r>
                <w:r w:rsidR="00C869B1">
                  <w:rPr>
                    <w:szCs w:val="18"/>
                  </w:rPr>
                  <w:t xml:space="preserve"> Gedeon</w:t>
                </w:r>
                <w:r w:rsidR="004E661E">
                  <w:rPr>
                    <w:szCs w:val="18"/>
                  </w:rPr>
                  <w:t>, Mary</w:t>
                </w:r>
                <w:r w:rsidR="00C869B1">
                  <w:rPr>
                    <w:szCs w:val="18"/>
                  </w:rPr>
                  <w:t xml:space="preserve"> Hodges</w:t>
                </w:r>
                <w:r w:rsidR="004E661E">
                  <w:rPr>
                    <w:szCs w:val="18"/>
                  </w:rPr>
                  <w:t>, Sara</w:t>
                </w:r>
                <w:r w:rsidR="00C869B1">
                  <w:rPr>
                    <w:szCs w:val="18"/>
                  </w:rPr>
                  <w:t xml:space="preserve"> Perry</w:t>
                </w:r>
                <w:r w:rsidR="004E661E">
                  <w:rPr>
                    <w:szCs w:val="18"/>
                  </w:rPr>
                  <w:t>, Sheila</w:t>
                </w:r>
                <w:r w:rsidR="00C869B1">
                  <w:rPr>
                    <w:szCs w:val="18"/>
                  </w:rPr>
                  <w:t xml:space="preserve"> Capps</w:t>
                </w:r>
                <w:r w:rsidR="004E661E">
                  <w:rPr>
                    <w:szCs w:val="18"/>
                  </w:rPr>
                  <w:t>, Amy</w:t>
                </w:r>
                <w:r w:rsidR="00C869B1">
                  <w:rPr>
                    <w:szCs w:val="18"/>
                  </w:rPr>
                  <w:t xml:space="preserve"> Stewart</w:t>
                </w:r>
                <w:r w:rsidR="004E661E">
                  <w:rPr>
                    <w:szCs w:val="18"/>
                  </w:rPr>
                  <w:t>, Nelly</w:t>
                </w:r>
              </w:sdtContent>
            </w:sdt>
            <w:r w:rsidR="007D6237">
              <w:rPr>
                <w:szCs w:val="18"/>
              </w:rPr>
              <w:t xml:space="preserve"> </w:t>
            </w:r>
            <w:r w:rsidR="00C869B1">
              <w:rPr>
                <w:szCs w:val="18"/>
              </w:rPr>
              <w:t>Piedra, Angie Stanley</w:t>
            </w:r>
          </w:p>
        </w:tc>
      </w:tr>
      <w:tr w:rsidR="00C869B1" w:rsidRPr="00A476B7" w14:paraId="5D10BF25" w14:textId="77777777" w:rsidTr="00873724">
        <w:trPr>
          <w:trHeight w:val="432"/>
        </w:trPr>
        <w:tc>
          <w:tcPr>
            <w:tcW w:w="2070" w:type="dxa"/>
          </w:tcPr>
          <w:p w14:paraId="01F8822E" w14:textId="77777777" w:rsidR="00C869B1" w:rsidRDefault="00C869B1" w:rsidP="00873724">
            <w:pPr>
              <w:pStyle w:val="Details"/>
            </w:pPr>
          </w:p>
        </w:tc>
        <w:tc>
          <w:tcPr>
            <w:tcW w:w="4808" w:type="dxa"/>
          </w:tcPr>
          <w:p w14:paraId="35A6DA48" w14:textId="77777777" w:rsidR="00C869B1" w:rsidRDefault="00C869B1" w:rsidP="00873724">
            <w:pPr>
              <w:pStyle w:val="Details2"/>
              <w:rPr>
                <w:szCs w:val="18"/>
              </w:rPr>
            </w:pPr>
          </w:p>
        </w:tc>
      </w:tr>
      <w:tr w:rsidR="00C47909" w:rsidRPr="00A476B7" w14:paraId="5318AC73" w14:textId="77777777" w:rsidTr="00873724">
        <w:trPr>
          <w:trHeight w:val="423"/>
        </w:trPr>
        <w:tc>
          <w:tcPr>
            <w:tcW w:w="2070" w:type="dxa"/>
          </w:tcPr>
          <w:p w14:paraId="05C95DDB" w14:textId="77777777" w:rsidR="00A476B7" w:rsidRPr="00873724" w:rsidRDefault="00A84474" w:rsidP="00873724">
            <w:pPr>
              <w:pStyle w:val="Details"/>
            </w:pPr>
            <w:sdt>
              <w:sdtPr>
                <w:id w:val="-1888641729"/>
                <w:placeholder>
                  <w:docPart w:val="B516E466EDAC4ED2BC21AC96ADF4A9CA"/>
                </w:placeholder>
                <w:showingPlcHdr/>
                <w15:appearance w15:val="hidden"/>
              </w:sdtPr>
              <w:sdtEndPr/>
              <w:sdtContent>
                <w:r w:rsidR="007D6237" w:rsidRPr="00873724">
                  <w:t>Time:</w:t>
                </w:r>
              </w:sdtContent>
            </w:sdt>
            <w:r w:rsidR="007D6237" w:rsidRPr="00873724">
              <w:t xml:space="preserve"> </w:t>
            </w:r>
          </w:p>
        </w:tc>
        <w:tc>
          <w:tcPr>
            <w:tcW w:w="4808" w:type="dxa"/>
          </w:tcPr>
          <w:p w14:paraId="1922475E" w14:textId="45A87390" w:rsidR="00A476B7" w:rsidRPr="00CF2972" w:rsidRDefault="00A84474" w:rsidP="00873724">
            <w:pPr>
              <w:pStyle w:val="Details2"/>
              <w:rPr>
                <w:szCs w:val="18"/>
              </w:rPr>
            </w:pPr>
            <w:sdt>
              <w:sdtPr>
                <w:rPr>
                  <w:szCs w:val="18"/>
                </w:rPr>
                <w:id w:val="1805658812"/>
                <w:placeholder>
                  <w:docPart w:val="6B5BCC1412A64F528A8AFC555C5B84BF"/>
                </w:placeholder>
                <w15:appearance w15:val="hidden"/>
              </w:sdtPr>
              <w:sdtEndPr/>
              <w:sdtContent>
                <w:r w:rsidR="004E661E">
                  <w:rPr>
                    <w:szCs w:val="18"/>
                  </w:rPr>
                  <w:t>6:30pm</w:t>
                </w:r>
              </w:sdtContent>
            </w:sdt>
            <w:r w:rsidR="007D6237">
              <w:rPr>
                <w:szCs w:val="18"/>
              </w:rPr>
              <w:t xml:space="preserve"> </w:t>
            </w:r>
          </w:p>
        </w:tc>
      </w:tr>
    </w:tbl>
    <w:p w14:paraId="749CA6AB" w14:textId="77777777" w:rsidR="007D6237" w:rsidRDefault="007D6237"/>
    <w:p w14:paraId="38B2E7BB" w14:textId="0000C089" w:rsidR="00873724" w:rsidRPr="00873724" w:rsidRDefault="00873724" w:rsidP="00873724">
      <w:pPr>
        <w:pStyle w:val="ListNumber"/>
      </w:pPr>
      <w:r w:rsidRPr="00873724">
        <w:rPr>
          <w:rFonts w:eastAsiaTheme="majorEastAsia"/>
        </w:rPr>
        <w:t xml:space="preserve"> </w:t>
      </w:r>
      <w:r w:rsidR="000A2499">
        <w:rPr>
          <w:rFonts w:eastAsiaTheme="majorEastAsia"/>
        </w:rPr>
        <w:t>Call to order</w:t>
      </w:r>
    </w:p>
    <w:p w14:paraId="4270C348" w14:textId="3547EE13" w:rsidR="00873724" w:rsidRPr="00873724" w:rsidRDefault="000A2499" w:rsidP="00873724">
      <w:pPr>
        <w:pStyle w:val="NormalIndent"/>
      </w:pPr>
      <w:r>
        <w:t xml:space="preserve">Megan Gedeon will call to order the first general assembly meeting </w:t>
      </w:r>
      <w:r w:rsidR="00E22E3F">
        <w:t>of 2023/2024 school year at 6:30pm on September 5, 2023.</w:t>
      </w:r>
    </w:p>
    <w:p w14:paraId="7B006C88" w14:textId="54DF29AB" w:rsidR="00873724" w:rsidRPr="00873724" w:rsidRDefault="00873724" w:rsidP="00873724">
      <w:pPr>
        <w:pStyle w:val="ListNumber"/>
      </w:pPr>
      <w:r w:rsidRPr="00873724">
        <w:rPr>
          <w:rFonts w:eastAsiaTheme="majorEastAsia"/>
        </w:rPr>
        <w:t xml:space="preserve"> </w:t>
      </w:r>
      <w:r w:rsidR="002B40B3">
        <w:rPr>
          <w:rFonts w:eastAsiaTheme="majorEastAsia"/>
        </w:rPr>
        <w:t>End of year to current fall finance review</w:t>
      </w:r>
    </w:p>
    <w:p w14:paraId="74EE4351" w14:textId="506B91F4" w:rsidR="00873724" w:rsidRPr="00CF2972" w:rsidRDefault="002B40B3" w:rsidP="002B40B3">
      <w:pPr>
        <w:pStyle w:val="NormalIndent"/>
      </w:pPr>
      <w:r>
        <w:rPr>
          <w:lang w:val="en-US"/>
        </w:rPr>
        <w:t xml:space="preserve">Mary Hodges- Treasurer to give recap of the spending </w:t>
      </w:r>
      <w:r w:rsidR="0000073A">
        <w:rPr>
          <w:lang w:val="en-US"/>
        </w:rPr>
        <w:t>since last meeting.</w:t>
      </w:r>
    </w:p>
    <w:p w14:paraId="73995D8E" w14:textId="79121BF1" w:rsidR="00873724" w:rsidRPr="00CF2972" w:rsidRDefault="00873724" w:rsidP="00873724">
      <w:pPr>
        <w:pStyle w:val="ListNumber"/>
      </w:pPr>
      <w:r w:rsidRPr="00CF2972">
        <w:t xml:space="preserve"> </w:t>
      </w:r>
      <w:r w:rsidR="0000073A">
        <w:t>Events/Fundraising for fall</w:t>
      </w:r>
    </w:p>
    <w:sdt>
      <w:sdtPr>
        <w:id w:val="-1305087322"/>
        <w:placeholder>
          <w:docPart w:val="33EF307F8CEA44BA95820880D3891233"/>
        </w:placeholder>
        <w15:appearance w15:val="hidden"/>
      </w:sdtPr>
      <w:sdtEndPr/>
      <w:sdtContent>
        <w:p w14:paraId="5EF70D29" w14:textId="555C30D3" w:rsidR="0099238A" w:rsidRDefault="0099238A" w:rsidP="0099238A">
          <w:pPr>
            <w:pStyle w:val="ListNumber2"/>
          </w:pPr>
          <w:r>
            <w:t>All school contribut</w:t>
          </w:r>
          <w:r w:rsidR="00AC625D">
            <w:t xml:space="preserve">ions taken care of already this </w:t>
          </w:r>
          <w:proofErr w:type="gramStart"/>
          <w:r w:rsidR="00AC625D">
            <w:t>year</w:t>
          </w:r>
          <w:proofErr w:type="gramEnd"/>
        </w:p>
        <w:p w14:paraId="0D4D23D6" w14:textId="1C535DA0" w:rsidR="00873724" w:rsidRDefault="00A757C3" w:rsidP="0099238A">
          <w:pPr>
            <w:pStyle w:val="ListNumber2"/>
          </w:pPr>
          <w:r>
            <w:t>Slated programs for staff and students this fall</w:t>
          </w:r>
        </w:p>
        <w:p w14:paraId="19F62D6F" w14:textId="1B20884F" w:rsidR="00A757C3" w:rsidRPr="00873724" w:rsidRDefault="00A757C3" w:rsidP="0099238A">
          <w:pPr>
            <w:pStyle w:val="ListNumber2"/>
          </w:pPr>
          <w:r>
            <w:t>Funded experiences</w:t>
          </w:r>
        </w:p>
      </w:sdtContent>
    </w:sdt>
    <w:p w14:paraId="6364820F" w14:textId="45411B90" w:rsidR="00873724" w:rsidRPr="00CF2972" w:rsidRDefault="00A757C3" w:rsidP="00873724">
      <w:pPr>
        <w:pStyle w:val="ListNumber"/>
      </w:pPr>
      <w:r>
        <w:t>Upcoming events</w:t>
      </w:r>
    </w:p>
    <w:sdt>
      <w:sdtPr>
        <w:id w:val="1038630481"/>
        <w:placeholder>
          <w:docPart w:val="E1E5D09015A24723BA6A7D943ECFACA4"/>
        </w:placeholder>
        <w15:appearance w15:val="hidden"/>
      </w:sdtPr>
      <w:sdtEndPr/>
      <w:sdtContent>
        <w:p w14:paraId="7FA4B308" w14:textId="21B67A91" w:rsidR="004F4B02" w:rsidRDefault="00A757C3" w:rsidP="00873724">
          <w:pPr>
            <w:pStyle w:val="ListNumber2"/>
          </w:pPr>
          <w:r>
            <w:t xml:space="preserve">Fall Book Fair, Penny Wars, </w:t>
          </w:r>
          <w:r w:rsidR="004F4B02">
            <w:t>Santa Breakfast…</w:t>
          </w:r>
          <w:proofErr w:type="spellStart"/>
          <w:proofErr w:type="gramStart"/>
          <w:r w:rsidR="004F4B02">
            <w:t>etc</w:t>
          </w:r>
          <w:proofErr w:type="spellEnd"/>
          <w:proofErr w:type="gramEnd"/>
        </w:p>
        <w:p w14:paraId="21DE77EE" w14:textId="5E7A9D76" w:rsidR="00873724" w:rsidRPr="00873724" w:rsidRDefault="004F4B02" w:rsidP="00873724">
          <w:pPr>
            <w:pStyle w:val="ListNumber2"/>
          </w:pPr>
          <w:r>
            <w:t>Volunteer needs</w:t>
          </w:r>
        </w:p>
      </w:sdtContent>
    </w:sdt>
    <w:p w14:paraId="1B59DF5A" w14:textId="5CC1CA36" w:rsidR="00873724" w:rsidRPr="00CF2972" w:rsidRDefault="004F4B02" w:rsidP="00873724">
      <w:pPr>
        <w:pStyle w:val="ListNumber"/>
      </w:pPr>
      <w:r>
        <w:t>Open floor/adjourment</w:t>
      </w:r>
    </w:p>
    <w:p w14:paraId="0B88098C" w14:textId="3D68A0AD" w:rsidR="00873724" w:rsidRDefault="004E661E" w:rsidP="00873724">
      <w:pPr>
        <w:pStyle w:val="NormalIndent"/>
      </w:pPr>
      <w:r>
        <w:t>Questions, Comments, Concerns</w:t>
      </w:r>
    </w:p>
    <w:p w14:paraId="3F4DEE32" w14:textId="1FF4B0D2" w:rsidR="004F4B02" w:rsidRPr="00CF2972" w:rsidRDefault="004F4B02" w:rsidP="00873724">
      <w:pPr>
        <w:pStyle w:val="NormalIndent"/>
      </w:pPr>
      <w:r>
        <w:t xml:space="preserve">Ending of </w:t>
      </w:r>
      <w:r w:rsidR="000B172F">
        <w:t>meeting</w:t>
      </w:r>
    </w:p>
    <w:p w14:paraId="7CE2F667" w14:textId="1A31DE6E" w:rsidR="00D512BB" w:rsidRPr="008E421A" w:rsidRDefault="00D512BB" w:rsidP="004111BA">
      <w:pPr>
        <w:pStyle w:val="NormalIndent"/>
      </w:pPr>
    </w:p>
    <w:sectPr w:rsidR="00D512BB" w:rsidRPr="008E421A" w:rsidSect="00196F15">
      <w:pgSz w:w="12240" w:h="15840" w:code="1"/>
      <w:pgMar w:top="418" w:right="1440" w:bottom="720" w:left="237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EBD7" w14:textId="77777777" w:rsidR="004E661E" w:rsidRDefault="004E661E" w:rsidP="001E7D29">
      <w:pPr>
        <w:spacing w:after="0" w:line="240" w:lineRule="auto"/>
      </w:pPr>
      <w:r>
        <w:separator/>
      </w:r>
    </w:p>
  </w:endnote>
  <w:endnote w:type="continuationSeparator" w:id="0">
    <w:p w14:paraId="38333AE9" w14:textId="77777777" w:rsidR="004E661E" w:rsidRDefault="004E661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6AFC" w14:textId="77777777" w:rsidR="004E661E" w:rsidRDefault="004E661E" w:rsidP="001E7D29">
      <w:pPr>
        <w:spacing w:after="0" w:line="240" w:lineRule="auto"/>
      </w:pPr>
      <w:r>
        <w:separator/>
      </w:r>
    </w:p>
  </w:footnote>
  <w:footnote w:type="continuationSeparator" w:id="0">
    <w:p w14:paraId="608EA24A" w14:textId="77777777" w:rsidR="004E661E" w:rsidRDefault="004E661E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C7E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59D837CA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38812907">
    <w:abstractNumId w:val="35"/>
  </w:num>
  <w:num w:numId="2" w16cid:durableId="563954667">
    <w:abstractNumId w:val="19"/>
  </w:num>
  <w:num w:numId="3" w16cid:durableId="178282020">
    <w:abstractNumId w:val="20"/>
  </w:num>
  <w:num w:numId="4" w16cid:durableId="1567300804">
    <w:abstractNumId w:val="12"/>
  </w:num>
  <w:num w:numId="5" w16cid:durableId="1031956512">
    <w:abstractNumId w:val="36"/>
  </w:num>
  <w:num w:numId="6" w16cid:durableId="1672683078">
    <w:abstractNumId w:val="9"/>
  </w:num>
  <w:num w:numId="7" w16cid:durableId="999190536">
    <w:abstractNumId w:val="7"/>
  </w:num>
  <w:num w:numId="8" w16cid:durableId="888801425">
    <w:abstractNumId w:val="6"/>
  </w:num>
  <w:num w:numId="9" w16cid:durableId="1028797554">
    <w:abstractNumId w:val="5"/>
  </w:num>
  <w:num w:numId="10" w16cid:durableId="1676036556">
    <w:abstractNumId w:val="4"/>
  </w:num>
  <w:num w:numId="11" w16cid:durableId="1438017847">
    <w:abstractNumId w:val="8"/>
  </w:num>
  <w:num w:numId="12" w16cid:durableId="744454158">
    <w:abstractNumId w:val="3"/>
  </w:num>
  <w:num w:numId="13" w16cid:durableId="1001860762">
    <w:abstractNumId w:val="2"/>
  </w:num>
  <w:num w:numId="14" w16cid:durableId="1265767239">
    <w:abstractNumId w:val="1"/>
  </w:num>
  <w:num w:numId="15" w16cid:durableId="1962953710">
    <w:abstractNumId w:val="0"/>
  </w:num>
  <w:num w:numId="16" w16cid:durableId="63841973">
    <w:abstractNumId w:val="13"/>
  </w:num>
  <w:num w:numId="17" w16cid:durableId="736250490">
    <w:abstractNumId w:val="18"/>
  </w:num>
  <w:num w:numId="18" w16cid:durableId="1175002279">
    <w:abstractNumId w:val="16"/>
  </w:num>
  <w:num w:numId="19" w16cid:durableId="633292057">
    <w:abstractNumId w:val="15"/>
  </w:num>
  <w:num w:numId="20" w16cid:durableId="1298758186">
    <w:abstractNumId w:val="14"/>
  </w:num>
  <w:num w:numId="21" w16cid:durableId="62024307">
    <w:abstractNumId w:val="22"/>
  </w:num>
  <w:num w:numId="22" w16cid:durableId="480586546">
    <w:abstractNumId w:val="3"/>
    <w:lvlOverride w:ilvl="0">
      <w:startOverride w:val="1"/>
    </w:lvlOverride>
  </w:num>
  <w:num w:numId="23" w16cid:durableId="1570916900">
    <w:abstractNumId w:val="3"/>
    <w:lvlOverride w:ilvl="0">
      <w:startOverride w:val="1"/>
    </w:lvlOverride>
  </w:num>
  <w:num w:numId="24" w16cid:durableId="1466006222">
    <w:abstractNumId w:val="2"/>
    <w:lvlOverride w:ilvl="0">
      <w:startOverride w:val="1"/>
    </w:lvlOverride>
  </w:num>
  <w:num w:numId="25" w16cid:durableId="1343121520">
    <w:abstractNumId w:val="32"/>
  </w:num>
  <w:num w:numId="26" w16cid:durableId="2117405378">
    <w:abstractNumId w:val="11"/>
  </w:num>
  <w:num w:numId="27" w16cid:durableId="988628077">
    <w:abstractNumId w:val="23"/>
  </w:num>
  <w:num w:numId="28" w16cid:durableId="2025471467">
    <w:abstractNumId w:val="11"/>
  </w:num>
  <w:num w:numId="29" w16cid:durableId="464860007">
    <w:abstractNumId w:val="31"/>
  </w:num>
  <w:num w:numId="30" w16cid:durableId="293104627">
    <w:abstractNumId w:val="24"/>
  </w:num>
  <w:num w:numId="31" w16cid:durableId="1666281563">
    <w:abstractNumId w:val="38"/>
  </w:num>
  <w:num w:numId="32" w16cid:durableId="990672588">
    <w:abstractNumId w:val="33"/>
  </w:num>
  <w:num w:numId="33" w16cid:durableId="335036153">
    <w:abstractNumId w:val="17"/>
  </w:num>
  <w:num w:numId="34" w16cid:durableId="1738548247">
    <w:abstractNumId w:val="26"/>
  </w:num>
  <w:num w:numId="35" w16cid:durableId="1638341414">
    <w:abstractNumId w:val="10"/>
  </w:num>
  <w:num w:numId="36" w16cid:durableId="1106273734">
    <w:abstractNumId w:val="27"/>
  </w:num>
  <w:num w:numId="37" w16cid:durableId="799222975">
    <w:abstractNumId w:val="30"/>
  </w:num>
  <w:num w:numId="38" w16cid:durableId="2057073412">
    <w:abstractNumId w:val="25"/>
  </w:num>
  <w:num w:numId="39" w16cid:durableId="1677270532">
    <w:abstractNumId w:val="37"/>
  </w:num>
  <w:num w:numId="40" w16cid:durableId="33578518">
    <w:abstractNumId w:val="28"/>
  </w:num>
  <w:num w:numId="41" w16cid:durableId="870874972">
    <w:abstractNumId w:val="21"/>
  </w:num>
  <w:num w:numId="42" w16cid:durableId="715589203">
    <w:abstractNumId w:val="29"/>
  </w:num>
  <w:num w:numId="43" w16cid:durableId="1374429522">
    <w:abstractNumId w:val="34"/>
  </w:num>
  <w:num w:numId="44" w16cid:durableId="1192181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1E"/>
    <w:rsid w:val="0000073A"/>
    <w:rsid w:val="0000418E"/>
    <w:rsid w:val="00016839"/>
    <w:rsid w:val="00057671"/>
    <w:rsid w:val="000A2499"/>
    <w:rsid w:val="000B172F"/>
    <w:rsid w:val="000B748F"/>
    <w:rsid w:val="000C66EC"/>
    <w:rsid w:val="000D445D"/>
    <w:rsid w:val="000D5AE9"/>
    <w:rsid w:val="000F2FFA"/>
    <w:rsid w:val="000F4987"/>
    <w:rsid w:val="000F65EC"/>
    <w:rsid w:val="0010023B"/>
    <w:rsid w:val="00112816"/>
    <w:rsid w:val="0011573E"/>
    <w:rsid w:val="001269DE"/>
    <w:rsid w:val="00140DAE"/>
    <w:rsid w:val="0015180F"/>
    <w:rsid w:val="001746FC"/>
    <w:rsid w:val="00193653"/>
    <w:rsid w:val="00196F15"/>
    <w:rsid w:val="001B12D8"/>
    <w:rsid w:val="001C329C"/>
    <w:rsid w:val="001E1F56"/>
    <w:rsid w:val="001E7D29"/>
    <w:rsid w:val="002077FC"/>
    <w:rsid w:val="00220ACD"/>
    <w:rsid w:val="0022390D"/>
    <w:rsid w:val="002404F5"/>
    <w:rsid w:val="00275260"/>
    <w:rsid w:val="00276FA1"/>
    <w:rsid w:val="00285B87"/>
    <w:rsid w:val="00291B4A"/>
    <w:rsid w:val="002A4E4F"/>
    <w:rsid w:val="002A53FB"/>
    <w:rsid w:val="002B35DE"/>
    <w:rsid w:val="002B40B3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86AFF"/>
    <w:rsid w:val="00394EF4"/>
    <w:rsid w:val="003F009F"/>
    <w:rsid w:val="00410612"/>
    <w:rsid w:val="004111BA"/>
    <w:rsid w:val="00411F8B"/>
    <w:rsid w:val="004230D9"/>
    <w:rsid w:val="00440B4D"/>
    <w:rsid w:val="00450670"/>
    <w:rsid w:val="00456A73"/>
    <w:rsid w:val="004724BD"/>
    <w:rsid w:val="00477352"/>
    <w:rsid w:val="00491C23"/>
    <w:rsid w:val="00491EDB"/>
    <w:rsid w:val="004B5B43"/>
    <w:rsid w:val="004B5C09"/>
    <w:rsid w:val="004E227E"/>
    <w:rsid w:val="004E661E"/>
    <w:rsid w:val="004F077E"/>
    <w:rsid w:val="004F4B02"/>
    <w:rsid w:val="00500DD1"/>
    <w:rsid w:val="005037D3"/>
    <w:rsid w:val="00505255"/>
    <w:rsid w:val="00515252"/>
    <w:rsid w:val="00521AE3"/>
    <w:rsid w:val="005246CA"/>
    <w:rsid w:val="00535B54"/>
    <w:rsid w:val="00545961"/>
    <w:rsid w:val="00554276"/>
    <w:rsid w:val="00564D17"/>
    <w:rsid w:val="00567782"/>
    <w:rsid w:val="005B1B6F"/>
    <w:rsid w:val="005E0ED9"/>
    <w:rsid w:val="00616B41"/>
    <w:rsid w:val="00620AE8"/>
    <w:rsid w:val="00636448"/>
    <w:rsid w:val="0064628C"/>
    <w:rsid w:val="0065214E"/>
    <w:rsid w:val="00655EE2"/>
    <w:rsid w:val="006660CC"/>
    <w:rsid w:val="00680296"/>
    <w:rsid w:val="006853BC"/>
    <w:rsid w:val="00687389"/>
    <w:rsid w:val="006928C1"/>
    <w:rsid w:val="006B152C"/>
    <w:rsid w:val="006D5463"/>
    <w:rsid w:val="006D69ED"/>
    <w:rsid w:val="006E015E"/>
    <w:rsid w:val="006E3C09"/>
    <w:rsid w:val="006F03D4"/>
    <w:rsid w:val="00700B1F"/>
    <w:rsid w:val="00710B6E"/>
    <w:rsid w:val="00713887"/>
    <w:rsid w:val="007156F5"/>
    <w:rsid w:val="007257E9"/>
    <w:rsid w:val="00732F79"/>
    <w:rsid w:val="00740105"/>
    <w:rsid w:val="00744B1E"/>
    <w:rsid w:val="007505A5"/>
    <w:rsid w:val="00756D9C"/>
    <w:rsid w:val="007619BD"/>
    <w:rsid w:val="00771C24"/>
    <w:rsid w:val="00781863"/>
    <w:rsid w:val="007D5836"/>
    <w:rsid w:val="007D6237"/>
    <w:rsid w:val="007F34A4"/>
    <w:rsid w:val="00815563"/>
    <w:rsid w:val="008240DA"/>
    <w:rsid w:val="008260A2"/>
    <w:rsid w:val="008429E5"/>
    <w:rsid w:val="00867EA4"/>
    <w:rsid w:val="00873724"/>
    <w:rsid w:val="008954BE"/>
    <w:rsid w:val="00897D88"/>
    <w:rsid w:val="008A0319"/>
    <w:rsid w:val="008A5446"/>
    <w:rsid w:val="008D43E9"/>
    <w:rsid w:val="008E3C0E"/>
    <w:rsid w:val="008E421A"/>
    <w:rsid w:val="008E476B"/>
    <w:rsid w:val="009009B7"/>
    <w:rsid w:val="009027C4"/>
    <w:rsid w:val="00927C63"/>
    <w:rsid w:val="00932F50"/>
    <w:rsid w:val="0094637B"/>
    <w:rsid w:val="00955A78"/>
    <w:rsid w:val="009728E6"/>
    <w:rsid w:val="009921B8"/>
    <w:rsid w:val="0099238A"/>
    <w:rsid w:val="009B523B"/>
    <w:rsid w:val="009D4984"/>
    <w:rsid w:val="009D6901"/>
    <w:rsid w:val="009F4E19"/>
    <w:rsid w:val="00A07662"/>
    <w:rsid w:val="00A21B71"/>
    <w:rsid w:val="00A3439E"/>
    <w:rsid w:val="00A36DAF"/>
    <w:rsid w:val="00A37F9E"/>
    <w:rsid w:val="00A40085"/>
    <w:rsid w:val="00A46B84"/>
    <w:rsid w:val="00A476B7"/>
    <w:rsid w:val="00A47DF6"/>
    <w:rsid w:val="00A60E11"/>
    <w:rsid w:val="00A63D35"/>
    <w:rsid w:val="00A757C3"/>
    <w:rsid w:val="00A84474"/>
    <w:rsid w:val="00A9231C"/>
    <w:rsid w:val="00AA2532"/>
    <w:rsid w:val="00AC2D14"/>
    <w:rsid w:val="00AC625D"/>
    <w:rsid w:val="00AD6244"/>
    <w:rsid w:val="00AE1F88"/>
    <w:rsid w:val="00AE361F"/>
    <w:rsid w:val="00AE5370"/>
    <w:rsid w:val="00B13296"/>
    <w:rsid w:val="00B247A9"/>
    <w:rsid w:val="00B435B5"/>
    <w:rsid w:val="00B565D8"/>
    <w:rsid w:val="00B5779A"/>
    <w:rsid w:val="00B61FE4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D64B7"/>
    <w:rsid w:val="00BE44F5"/>
    <w:rsid w:val="00BF35D0"/>
    <w:rsid w:val="00C14973"/>
    <w:rsid w:val="00C1643D"/>
    <w:rsid w:val="00C261A9"/>
    <w:rsid w:val="00C42793"/>
    <w:rsid w:val="00C462B1"/>
    <w:rsid w:val="00C47909"/>
    <w:rsid w:val="00C601ED"/>
    <w:rsid w:val="00C869B1"/>
    <w:rsid w:val="00CC385E"/>
    <w:rsid w:val="00CE5A5C"/>
    <w:rsid w:val="00CF2972"/>
    <w:rsid w:val="00D31AB7"/>
    <w:rsid w:val="00D50D23"/>
    <w:rsid w:val="00D512BB"/>
    <w:rsid w:val="00D80B94"/>
    <w:rsid w:val="00DA3B1A"/>
    <w:rsid w:val="00DC6078"/>
    <w:rsid w:val="00DC79AD"/>
    <w:rsid w:val="00DD2075"/>
    <w:rsid w:val="00DF2868"/>
    <w:rsid w:val="00DF525E"/>
    <w:rsid w:val="00E12740"/>
    <w:rsid w:val="00E154C1"/>
    <w:rsid w:val="00E16E2D"/>
    <w:rsid w:val="00E17712"/>
    <w:rsid w:val="00E22E3F"/>
    <w:rsid w:val="00E443F4"/>
    <w:rsid w:val="00E557A0"/>
    <w:rsid w:val="00E56E27"/>
    <w:rsid w:val="00EF6435"/>
    <w:rsid w:val="00F10F6B"/>
    <w:rsid w:val="00F23697"/>
    <w:rsid w:val="00F36BB7"/>
    <w:rsid w:val="00F464A6"/>
    <w:rsid w:val="00F87EAA"/>
    <w:rsid w:val="00F92B25"/>
    <w:rsid w:val="00FB3809"/>
    <w:rsid w:val="00FD6997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322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7"/>
    <w:pPr>
      <w:ind w:left="0"/>
    </w:pPr>
    <w:rPr>
      <w:sz w:val="18"/>
    </w:rPr>
  </w:style>
  <w:style w:type="paragraph" w:styleId="Heading1">
    <w:name w:val="heading 1"/>
    <w:basedOn w:val="Normal"/>
    <w:uiPriority w:val="9"/>
    <w:qFormat/>
    <w:rsid w:val="007D6237"/>
    <w:pPr>
      <w:keepNext/>
      <w:spacing w:before="240" w:after="0"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873724"/>
    <w:pPr>
      <w:numPr>
        <w:numId w:val="40"/>
      </w:numPr>
      <w:spacing w:before="400" w:after="100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qFormat/>
    <w:rsid w:val="00873724"/>
    <w:pPr>
      <w:numPr>
        <w:ilvl w:val="1"/>
        <w:numId w:val="40"/>
      </w:numPr>
      <w:spacing w:before="120" w:after="120"/>
      <w:ind w:left="1080" w:hanging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rsid w:val="00873724"/>
    <w:pPr>
      <w:spacing w:before="120"/>
      <w:ind w:left="360"/>
    </w:pPr>
    <w:rPr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</w:pPr>
    <w:rPr>
      <w:noProof/>
    </w:rPr>
  </w:style>
  <w:style w:type="paragraph" w:customStyle="1" w:styleId="Subheading">
    <w:name w:val="Subheading"/>
    <w:basedOn w:val="Heading1"/>
    <w:qFormat/>
    <w:rsid w:val="00873724"/>
    <w:pPr>
      <w:spacing w:after="360"/>
    </w:pPr>
    <w:rPr>
      <w:b w:val="0"/>
      <w:bCs w:val="0"/>
      <w:sz w:val="32"/>
    </w:rPr>
  </w:style>
  <w:style w:type="paragraph" w:customStyle="1" w:styleId="Details2">
    <w:name w:val="Details 2"/>
    <w:basedOn w:val="Normal"/>
    <w:qFormat/>
    <w:rsid w:val="0087372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m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DFC525AEE439F9F328CE18299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AFB8-09C1-4659-A590-77B58D261A42}"/>
      </w:docPartPr>
      <w:docPartBody>
        <w:p w:rsidR="00CA6DE6" w:rsidRDefault="00CA6DE6">
          <w:pPr>
            <w:pStyle w:val="50FDFC525AEE439F9F328CE182994BBE"/>
          </w:pPr>
          <w:r w:rsidRPr="007D6237">
            <w:t>MARKETING &amp; SALES TEAM</w:t>
          </w:r>
        </w:p>
      </w:docPartBody>
    </w:docPart>
    <w:docPart>
      <w:docPartPr>
        <w:name w:val="15F5A26510AC4C02B70F2325724F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968D-CF91-442A-A727-356025718593}"/>
      </w:docPartPr>
      <w:docPartBody>
        <w:p w:rsidR="00CA6DE6" w:rsidRDefault="00CA6DE6">
          <w:pPr>
            <w:pStyle w:val="15F5A26510AC4C02B70F2325724F5A98"/>
          </w:pPr>
          <w:r w:rsidRPr="00873724">
            <w:t>LOCATION:</w:t>
          </w:r>
        </w:p>
      </w:docPartBody>
    </w:docPart>
    <w:docPart>
      <w:docPartPr>
        <w:name w:val="DDB14B5C369A4C408028C5381D51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4A92-E962-4D6E-A44F-D0594781FDFD}"/>
      </w:docPartPr>
      <w:docPartBody>
        <w:p w:rsidR="00CA6DE6" w:rsidRDefault="00CA6DE6">
          <w:pPr>
            <w:pStyle w:val="DDB14B5C369A4C408028C5381D51D603"/>
          </w:pPr>
          <w:r w:rsidRPr="00873724">
            <w:t>Conference Room B</w:t>
          </w:r>
        </w:p>
      </w:docPartBody>
    </w:docPart>
    <w:docPart>
      <w:docPartPr>
        <w:name w:val="8CA748333A1B43DE925416364824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A9EA-B113-40A2-8CAC-3B47E9DC2F6D}"/>
      </w:docPartPr>
      <w:docPartBody>
        <w:p w:rsidR="00CA6DE6" w:rsidRDefault="00CA6DE6">
          <w:pPr>
            <w:pStyle w:val="8CA748333A1B43DE9254163648246E28"/>
          </w:pPr>
          <w:r w:rsidRPr="00873724">
            <w:t>Date:</w:t>
          </w:r>
        </w:p>
      </w:docPartBody>
    </w:docPart>
    <w:docPart>
      <w:docPartPr>
        <w:name w:val="A25E3199A0B74AC2ABDFACFEC6C7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1C45-AD8C-4D5B-8BEE-2E66B3349D5F}"/>
      </w:docPartPr>
      <w:docPartBody>
        <w:p w:rsidR="00CA6DE6" w:rsidRDefault="00CA6DE6">
          <w:pPr>
            <w:pStyle w:val="A25E3199A0B74AC2ABDFACFEC6C7E2D3"/>
          </w:pPr>
          <w:r w:rsidRPr="00873724">
            <w:t>1/9/23</w:t>
          </w:r>
        </w:p>
      </w:docPartBody>
    </w:docPart>
    <w:docPart>
      <w:docPartPr>
        <w:name w:val="247DD1DDA3AE4853B3738377174D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7C04-DA47-4C57-B5FF-BF53810BFA69}"/>
      </w:docPartPr>
      <w:docPartBody>
        <w:p w:rsidR="00CA6DE6" w:rsidRDefault="00CA6DE6">
          <w:pPr>
            <w:pStyle w:val="247DD1DDA3AE4853B3738377174D645A"/>
          </w:pPr>
          <w:r w:rsidRPr="00873724">
            <w:t>Attendees:</w:t>
          </w:r>
        </w:p>
      </w:docPartBody>
    </w:docPart>
    <w:docPart>
      <w:docPartPr>
        <w:name w:val="E31650C5C12D459D8565C450FF86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06B4-1398-431D-8DF8-1AAF6028AA5E}"/>
      </w:docPartPr>
      <w:docPartBody>
        <w:p w:rsidR="00CA6DE6" w:rsidRDefault="00CA6DE6">
          <w:pPr>
            <w:pStyle w:val="E31650C5C12D459D8565C450FF86F4E1"/>
          </w:pPr>
          <w:r w:rsidRPr="00873724">
            <w:t>Jon, Serra, Lionel, Grace</w:t>
          </w:r>
        </w:p>
      </w:docPartBody>
    </w:docPart>
    <w:docPart>
      <w:docPartPr>
        <w:name w:val="B516E466EDAC4ED2BC21AC96ADF4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42F4-7F40-43E8-95EB-0A9B7C3FCFBB}"/>
      </w:docPartPr>
      <w:docPartBody>
        <w:p w:rsidR="00CA6DE6" w:rsidRDefault="00CA6DE6">
          <w:pPr>
            <w:pStyle w:val="B516E466EDAC4ED2BC21AC96ADF4A9CA"/>
          </w:pPr>
          <w:r w:rsidRPr="00873724">
            <w:t>Time:</w:t>
          </w:r>
        </w:p>
      </w:docPartBody>
    </w:docPart>
    <w:docPart>
      <w:docPartPr>
        <w:name w:val="6B5BCC1412A64F528A8AFC555C5B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499D-5823-42CD-A9F1-71B7CFFEB517}"/>
      </w:docPartPr>
      <w:docPartBody>
        <w:p w:rsidR="00CA6DE6" w:rsidRDefault="00CA6DE6">
          <w:pPr>
            <w:pStyle w:val="6B5BCC1412A64F528A8AFC555C5B84BF"/>
          </w:pPr>
          <w:r w:rsidRPr="00873724">
            <w:t>2:00 PM</w:t>
          </w:r>
        </w:p>
      </w:docPartBody>
    </w:docPart>
    <w:docPart>
      <w:docPartPr>
        <w:name w:val="E1E5D09015A24723BA6A7D943ECF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E231-458C-47AF-A28C-CC81FCF33B0E}"/>
      </w:docPartPr>
      <w:docPartBody>
        <w:p w:rsidR="00CA6DE6" w:rsidRDefault="00CA6DE6">
          <w:pPr>
            <w:pStyle w:val="E1E5D09015A24723BA6A7D943ECFACA4"/>
          </w:pPr>
          <w:r>
            <w:t>M</w:t>
          </w:r>
          <w:r w:rsidRPr="00873724">
            <w:t>arketing &amp; sales team</w:t>
          </w:r>
        </w:p>
      </w:docPartBody>
    </w:docPart>
    <w:docPart>
      <w:docPartPr>
        <w:name w:val="33EF307F8CEA44BA95820880D389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B8AC-9F86-4672-A949-B9B0270D6F63}"/>
      </w:docPartPr>
      <w:docPartBody>
        <w:p w:rsidR="00CA6DE6" w:rsidRDefault="00CA6DE6">
          <w:pPr>
            <w:pStyle w:val="33EF307F8CEA44BA95820880D3891233"/>
          </w:pPr>
          <w:r w:rsidRPr="00873724">
            <w:t>Budget assessment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E6"/>
    <w:rsid w:val="00C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FDFC525AEE439F9F328CE182994BBE">
    <w:name w:val="50FDFC525AEE439F9F328CE182994BBE"/>
  </w:style>
  <w:style w:type="paragraph" w:customStyle="1" w:styleId="15F5A26510AC4C02B70F2325724F5A98">
    <w:name w:val="15F5A26510AC4C02B70F2325724F5A98"/>
  </w:style>
  <w:style w:type="paragraph" w:customStyle="1" w:styleId="DDB14B5C369A4C408028C5381D51D603">
    <w:name w:val="DDB14B5C369A4C408028C5381D51D603"/>
  </w:style>
  <w:style w:type="paragraph" w:customStyle="1" w:styleId="8CA748333A1B43DE9254163648246E28">
    <w:name w:val="8CA748333A1B43DE9254163648246E28"/>
  </w:style>
  <w:style w:type="paragraph" w:customStyle="1" w:styleId="A25E3199A0B74AC2ABDFACFEC6C7E2D3">
    <w:name w:val="A25E3199A0B74AC2ABDFACFEC6C7E2D3"/>
  </w:style>
  <w:style w:type="paragraph" w:customStyle="1" w:styleId="247DD1DDA3AE4853B3738377174D645A">
    <w:name w:val="247DD1DDA3AE4853B3738377174D645A"/>
  </w:style>
  <w:style w:type="paragraph" w:customStyle="1" w:styleId="E31650C5C12D459D8565C450FF86F4E1">
    <w:name w:val="E31650C5C12D459D8565C450FF86F4E1"/>
  </w:style>
  <w:style w:type="paragraph" w:customStyle="1" w:styleId="B516E466EDAC4ED2BC21AC96ADF4A9CA">
    <w:name w:val="B516E466EDAC4ED2BC21AC96ADF4A9CA"/>
  </w:style>
  <w:style w:type="paragraph" w:customStyle="1" w:styleId="6B5BCC1412A64F528A8AFC555C5B84BF">
    <w:name w:val="6B5BCC1412A64F528A8AFC555C5B84BF"/>
  </w:style>
  <w:style w:type="paragraph" w:customStyle="1" w:styleId="E1E5D09015A24723BA6A7D943ECFACA4">
    <w:name w:val="E1E5D09015A24723BA6A7D943ECFACA4"/>
  </w:style>
  <w:style w:type="paragraph" w:customStyle="1" w:styleId="33EF307F8CEA44BA95820880D3891233">
    <w:name w:val="33EF307F8CEA44BA95820880D3891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613E2-AAA1-43AB-B346-7783D595F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89956-7086-407F-9761-24D694C05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EAFDA-405B-44A4-AFB1-4D6E135601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2023-09-04T18:29:00Z</dcterms:created>
  <dcterms:modified xsi:type="dcterms:W3CDTF">2023-09-04T18:29:00Z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